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gif" ContentType="image/gif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/>
      </w:tblPr>
      <w:tblGrid>
        <w:gridCol w:w="11975"/>
        <w:gridCol w:w="2540"/>
      </w:tblGrid>
      <w:tr w:rsidR="00F8354F">
        <w:trPr>
          <w:trHeight w:hRule="exact" w:val="1640"/>
        </w:trPr>
        <w:tc>
          <w:tcPr>
            <w:tcW w:w="4125" w:type="pct"/>
            <w:tcBorders>
              <w:bottom w:val="single" w:sz="8" w:space="0" w:color="BFBFBF" w:themeColor="background1" w:themeShade="BF"/>
            </w:tcBorders>
          </w:tcPr>
          <w:p w:rsidR="00F8354F" w:rsidRPr="0062454E" w:rsidRDefault="00F81109" w:rsidP="003530F9">
            <w:pPr>
              <w:pStyle w:val="Month"/>
              <w:spacing w:after="40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48.45pt;margin-top:6.6pt;width:276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">
                  <v:textbox>
                    <w:txbxContent>
                      <w:p w:rsidR="003D54BD" w:rsidRPr="00A56C08" w:rsidRDefault="003D54BD" w:rsidP="001F3E39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48"/>
                            <w:szCs w:val="48"/>
                          </w:rPr>
                        </w:pPr>
                        <w:r w:rsidRPr="00A56C08">
                          <w:rPr>
                            <w:rFonts w:ascii="Bodoni MT Black" w:hAnsi="Bodoni MT Black"/>
                            <w:color w:val="FF0000"/>
                            <w:sz w:val="48"/>
                            <w:szCs w:val="48"/>
                          </w:rPr>
                          <w:t>Gompers Elementary School</w:t>
                        </w:r>
                      </w:p>
                    </w:txbxContent>
                  </v:textbox>
                  <w10:wrap type="square"/>
                </v:shape>
              </w:pict>
            </w:r>
            <w:r w:rsidR="00922E2B">
              <w:rPr>
                <w:noProof/>
                <w:sz w:val="72"/>
                <w:szCs w:val="72"/>
              </w:rPr>
              <w:drawing>
                <wp:inline distT="0" distB="0" distL="0" distR="0">
                  <wp:extent cx="1193165" cy="9906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x_title_s[1]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88" cy="101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697A">
              <w:rPr>
                <w:noProof/>
                <w:sz w:val="72"/>
                <w:szCs w:val="72"/>
              </w:rPr>
              <w:drawing>
                <wp:inline distT="0" distB="0" distL="0" distR="0">
                  <wp:extent cx="1447800" cy="861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rah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548" cy="8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235C02" w:rsidRDefault="00922E2B">
            <w:pPr>
              <w:pStyle w:val="Year"/>
              <w:spacing w:after="40"/>
              <w:rPr>
                <w:color w:val="FF0000"/>
                <w:sz w:val="56"/>
                <w:szCs w:val="56"/>
              </w:rPr>
            </w:pPr>
            <w:r w:rsidRPr="00235C02">
              <w:rPr>
                <w:color w:val="FF0000"/>
                <w:sz w:val="56"/>
                <w:szCs w:val="56"/>
              </w:rPr>
              <w:t xml:space="preserve">February </w:t>
            </w:r>
            <w:r w:rsidR="00F81109" w:rsidRPr="00235C02">
              <w:rPr>
                <w:color w:val="FF0000"/>
                <w:sz w:val="56"/>
                <w:szCs w:val="56"/>
              </w:rPr>
              <w:fldChar w:fldCharType="begin"/>
            </w:r>
            <w:r w:rsidR="00804FC2" w:rsidRPr="00235C02">
              <w:rPr>
                <w:color w:val="FF0000"/>
                <w:sz w:val="56"/>
                <w:szCs w:val="56"/>
              </w:rPr>
              <w:instrText xml:space="preserve"> DOCVARIABLE  MonthStart \@  yyyy   \* MERGEFORMAT </w:instrText>
            </w:r>
            <w:r w:rsidR="00F81109" w:rsidRPr="00235C02">
              <w:rPr>
                <w:color w:val="FF0000"/>
                <w:sz w:val="56"/>
                <w:szCs w:val="56"/>
              </w:rPr>
              <w:fldChar w:fldCharType="separate"/>
            </w:r>
            <w:r w:rsidR="00970537" w:rsidRPr="00235C02">
              <w:rPr>
                <w:color w:val="FF0000"/>
                <w:sz w:val="56"/>
                <w:szCs w:val="56"/>
              </w:rPr>
              <w:t>2018</w:t>
            </w:r>
            <w:r w:rsidR="00F81109" w:rsidRPr="00235C02">
              <w:rPr>
                <w:color w:val="FF0000"/>
                <w:sz w:val="56"/>
                <w:szCs w:val="56"/>
              </w:rPr>
              <w:fldChar w:fldCharType="end"/>
            </w:r>
          </w:p>
        </w:tc>
      </w:tr>
      <w:tr w:rsidR="00F8354F">
        <w:tc>
          <w:tcPr>
            <w:tcW w:w="4125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ED1A06" w:rsidRDefault="00ED1A06" w:rsidP="00ED1A06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D1A0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Mr. Phillip DeLuca - Principal -pdeluca@philasd.org – Phone: 215-400-7250 ~ 5701 Wynnefield Avenue Philadelphia Pa 19131</w:t>
            </w:r>
          </w:p>
        </w:tc>
        <w:tc>
          <w:tcPr>
            <w:tcW w:w="875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298" w:type="pct"/>
        <w:tblInd w:w="-432" w:type="dxa"/>
        <w:tblBorders>
          <w:insideH w:val="single" w:sz="4" w:space="0" w:color="BFBFBF" w:themeColor="background1" w:themeShade="BF"/>
        </w:tblBorders>
        <w:tblLook w:val="0420"/>
      </w:tblPr>
      <w:tblGrid>
        <w:gridCol w:w="2248"/>
        <w:gridCol w:w="2341"/>
        <w:gridCol w:w="2317"/>
        <w:gridCol w:w="2153"/>
        <w:gridCol w:w="2153"/>
        <w:gridCol w:w="2153"/>
        <w:gridCol w:w="2122"/>
      </w:tblGrid>
      <w:tr w:rsidR="00ED1A06">
        <w:trPr>
          <w:cnfStyle w:val="100000000000"/>
          <w:trHeight w:val="362"/>
        </w:trPr>
        <w:sdt>
          <w:sdtPr>
            <w:id w:val="-1778867687"/>
            <w:placeholder>
              <w:docPart w:val="353FF3B0B2074400B7115F4695BFB845"/>
            </w:placeholder>
            <w:temporary/>
            <w:showingPlcHdr/>
          </w:sdtPr>
          <w:sdtContent>
            <w:tc>
              <w:tcPr>
                <w:tcW w:w="726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5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81109">
            <w:pPr>
              <w:pStyle w:val="Days"/>
            </w:pPr>
            <w:sdt>
              <w:sdtPr>
                <w:id w:val="-1020851123"/>
                <w:placeholder>
                  <w:docPart w:val="4805EBB636054BC4A4BD54D034FF8308"/>
                </w:placeholder>
                <w:temporary/>
                <w:showingPlcHdr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4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81109">
            <w:pPr>
              <w:pStyle w:val="Days"/>
            </w:pPr>
            <w:sdt>
              <w:sdtPr>
                <w:id w:val="1121034790"/>
                <w:placeholder>
                  <w:docPart w:val="D33DABFC9E294C59AF9931A7397A0B25"/>
                </w:placeholder>
                <w:temporary/>
                <w:showingPlcHdr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69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81109">
            <w:pPr>
              <w:pStyle w:val="Days"/>
            </w:pPr>
            <w:sdt>
              <w:sdtPr>
                <w:id w:val="-328132386"/>
                <w:placeholder>
                  <w:docPart w:val="B610C878FFC54645BB9DD90F74B65660"/>
                </w:placeholder>
                <w:temporary/>
                <w:showingPlcHdr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69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81109">
            <w:pPr>
              <w:pStyle w:val="Days"/>
            </w:pPr>
            <w:sdt>
              <w:sdtPr>
                <w:id w:val="1241452743"/>
                <w:placeholder>
                  <w:docPart w:val="DB6DB56FE38A4E409B458050B28CCCB1"/>
                </w:placeholder>
                <w:temporary/>
                <w:showingPlcHdr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69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81109">
            <w:pPr>
              <w:pStyle w:val="Days"/>
            </w:pPr>
            <w:sdt>
              <w:sdtPr>
                <w:id w:val="-65336403"/>
                <w:placeholder>
                  <w:docPart w:val="9EAE70E33EC044E69F3A007ED20B60EC"/>
                </w:placeholder>
                <w:temporary/>
                <w:showingPlcHdr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F81109">
            <w:pPr>
              <w:pStyle w:val="Days"/>
            </w:pPr>
            <w:sdt>
              <w:sdtPr>
                <w:id w:val="825547652"/>
                <w:placeholder>
                  <w:docPart w:val="B8EC64BF343D4FF88D3BE224850E87B4"/>
                </w:placeholder>
                <w:temporary/>
                <w:showingPlcHdr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ED1A06">
        <w:trPr>
          <w:trHeight w:val="459"/>
        </w:trPr>
        <w:tc>
          <w:tcPr>
            <w:tcW w:w="726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70537">
              <w:instrText>Thursday</w:instrText>
            </w:r>
            <w:r>
              <w:fldChar w:fldCharType="end"/>
            </w:r>
            <w:r w:rsidR="00804FC2">
              <w:instrText xml:space="preserve"> = "Sunday" 1 ""</w:instrText>
            </w:r>
            <w:r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</w:tcPr>
          <w:p w:rsidR="00F8354F" w:rsidRDefault="00F042D8">
            <w:pPr>
              <w:pStyle w:val="Dates"/>
            </w:pPr>
            <w:r>
              <w:t>29</w:t>
            </w:r>
            <w:r w:rsidR="00F81109">
              <w:fldChar w:fldCharType="begin"/>
            </w:r>
            <w:r w:rsidR="00804FC2">
              <w:instrText xml:space="preserve"> IF </w:instrText>
            </w:r>
            <w:r w:rsidR="00F81109">
              <w:fldChar w:fldCharType="begin"/>
            </w:r>
            <w:r w:rsidR="00804FC2">
              <w:instrText xml:space="preserve"> DocVariable MonthStart \@ dddd </w:instrText>
            </w:r>
            <w:r w:rsidR="00F81109">
              <w:fldChar w:fldCharType="separate"/>
            </w:r>
            <w:r w:rsidR="00970537">
              <w:instrText>Thursday</w:instrText>
            </w:r>
            <w:r w:rsidR="00F81109">
              <w:fldChar w:fldCharType="end"/>
            </w:r>
            <w:r w:rsidR="00804FC2">
              <w:instrText xml:space="preserve"> = "Monday" 1 </w:instrText>
            </w:r>
            <w:r w:rsidR="00F81109">
              <w:fldChar w:fldCharType="begin"/>
            </w:r>
            <w:r w:rsidR="00804FC2">
              <w:instrText xml:space="preserve"> IF </w:instrText>
            </w:r>
            <w:r w:rsidR="00F81109">
              <w:fldChar w:fldCharType="begin"/>
            </w:r>
            <w:r w:rsidR="00804FC2">
              <w:instrText xml:space="preserve"> =A2 </w:instrText>
            </w:r>
            <w:r w:rsidR="00F81109">
              <w:fldChar w:fldCharType="separate"/>
            </w:r>
            <w:r w:rsidR="00970537">
              <w:rPr>
                <w:noProof/>
              </w:rPr>
              <w:instrText>0</w:instrText>
            </w:r>
            <w:r w:rsidR="00F81109">
              <w:fldChar w:fldCharType="end"/>
            </w:r>
            <w:r w:rsidR="00804FC2">
              <w:instrText xml:space="preserve"> &lt;&gt; 0 </w:instrText>
            </w:r>
            <w:r w:rsidR="00F81109">
              <w:fldChar w:fldCharType="begin"/>
            </w:r>
            <w:r w:rsidR="00804FC2">
              <w:instrText xml:space="preserve"> =A2+1 </w:instrText>
            </w:r>
            <w:r w:rsidR="00F81109">
              <w:fldChar w:fldCharType="separate"/>
            </w:r>
            <w:r w:rsidR="00804FC2">
              <w:rPr>
                <w:noProof/>
              </w:rPr>
              <w:instrText>2</w:instrText>
            </w:r>
            <w:r w:rsidR="00F81109">
              <w:fldChar w:fldCharType="end"/>
            </w:r>
            <w:r w:rsidR="00804FC2">
              <w:instrText xml:space="preserve"> "" </w:instrText>
            </w:r>
            <w:r w:rsidR="00F81109">
              <w:fldChar w:fldCharType="end"/>
            </w:r>
            <w:r w:rsidR="00F81109">
              <w:fldChar w:fldCharType="end"/>
            </w:r>
          </w:p>
        </w:tc>
        <w:tc>
          <w:tcPr>
            <w:tcW w:w="748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70537">
              <w:instrText>Thursday</w:instrText>
            </w:r>
            <w:r>
              <w:fldChar w:fldCharType="end"/>
            </w:r>
            <w:r w:rsidR="00804FC2">
              <w:instrText xml:space="preserve"> = "Tuesday"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=B2 </w:instrText>
            </w:r>
            <w:r>
              <w:fldChar w:fldCharType="separate"/>
            </w:r>
            <w:r w:rsidR="00970537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=B2+1 </w:instrText>
            </w:r>
            <w:r>
              <w:fldChar w:fldCharType="separate"/>
            </w:r>
            <w:r w:rsidR="00804FC2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F042D8">
              <w:t>30</w:t>
            </w:r>
          </w:p>
        </w:tc>
        <w:tc>
          <w:tcPr>
            <w:tcW w:w="695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70537">
              <w:instrText>Thursday</w:instrText>
            </w:r>
            <w:r>
              <w:fldChar w:fldCharType="end"/>
            </w:r>
            <w:r w:rsidR="00804FC2">
              <w:instrText xml:space="preserve"> = "Wednesday"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=C2 </w:instrText>
            </w:r>
            <w:r>
              <w:fldChar w:fldCharType="separate"/>
            </w:r>
            <w:r w:rsidR="00970537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F042D8">
              <w:t>31</w:t>
            </w:r>
          </w:p>
        </w:tc>
        <w:tc>
          <w:tcPr>
            <w:tcW w:w="695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70537">
              <w:instrText>Thursday</w:instrText>
            </w:r>
            <w:r>
              <w:fldChar w:fldCharType="end"/>
            </w:r>
            <w:r w:rsidR="00804FC2">
              <w:instrText xml:space="preserve">= "Thursday"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=D2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7053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7053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70537">
              <w:instrText>Thursday</w:instrText>
            </w:r>
            <w:r>
              <w:fldChar w:fldCharType="end"/>
            </w:r>
            <w:r w:rsidR="00804FC2">
              <w:instrText xml:space="preserve"> = "Friday"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=E2 </w:instrText>
            </w:r>
            <w:r>
              <w:fldChar w:fldCharType="separate"/>
            </w:r>
            <w:r w:rsidR="00970537">
              <w:rPr>
                <w:noProof/>
              </w:rPr>
              <w:instrText>1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=E2+1 </w:instrText>
            </w:r>
            <w:r>
              <w:fldChar w:fldCharType="separate"/>
            </w:r>
            <w:r w:rsidR="00970537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7053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7053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70537">
              <w:instrText>Thursday</w:instrText>
            </w:r>
            <w:r>
              <w:fldChar w:fldCharType="end"/>
            </w:r>
            <w:r w:rsidR="00804FC2">
              <w:instrText xml:space="preserve"> = "Saturday"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=F2 </w:instrText>
            </w:r>
            <w:r>
              <w:fldChar w:fldCharType="separate"/>
            </w:r>
            <w:r w:rsidR="00970537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=F2+1 </w:instrText>
            </w:r>
            <w:r>
              <w:fldChar w:fldCharType="separate"/>
            </w:r>
            <w:r w:rsidR="00970537">
              <w:rPr>
                <w:noProof/>
              </w:rPr>
              <w:instrText>3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7053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70537">
              <w:rPr>
                <w:noProof/>
              </w:rPr>
              <w:t>3</w:t>
            </w:r>
            <w:r>
              <w:fldChar w:fldCharType="end"/>
            </w:r>
          </w:p>
        </w:tc>
      </w:tr>
      <w:tr w:rsidR="00ED1A06">
        <w:trPr>
          <w:trHeight w:hRule="exact" w:val="1152"/>
        </w:trPr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D1A06"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60400" cy="660400"/>
                  <wp:effectExtent l="0" t="0" r="0" b="0"/>
                  <wp:docPr id="4" name="Picture 4" descr="Macintosh HD:Users:teacher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teacher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ED1A06">
            <w:pPr>
              <w:rPr>
                <w:sz w:val="16"/>
                <w:szCs w:val="16"/>
              </w:rPr>
            </w:pPr>
            <w:r>
              <w:t>Benchmark testing Grades 3-8 math and ELA (closes Feb. 13th</w:t>
            </w:r>
          </w:p>
        </w:tc>
        <w:tc>
          <w:tcPr>
            <w:tcW w:w="74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F042D8">
            <w:pPr>
              <w:rPr>
                <w:sz w:val="16"/>
                <w:szCs w:val="16"/>
              </w:rPr>
            </w:pPr>
            <w:r w:rsidRPr="009D34E2">
              <w:rPr>
                <w:sz w:val="16"/>
                <w:szCs w:val="16"/>
              </w:rPr>
              <w:t>Benchmark Testing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F042D8">
            <w:pPr>
              <w:rPr>
                <w:sz w:val="16"/>
                <w:szCs w:val="16"/>
              </w:rPr>
            </w:pPr>
            <w:r w:rsidRPr="009D34E2">
              <w:rPr>
                <w:sz w:val="16"/>
                <w:szCs w:val="16"/>
              </w:rPr>
              <w:t>Benchmark Testing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042D8">
            <w:pPr>
              <w:rPr>
                <w:sz w:val="16"/>
                <w:szCs w:val="16"/>
              </w:rPr>
            </w:pPr>
            <w:r w:rsidRPr="009D34E2">
              <w:rPr>
                <w:sz w:val="16"/>
                <w:szCs w:val="16"/>
              </w:rPr>
              <w:t>Benchmark Testing</w:t>
            </w:r>
          </w:p>
          <w:p w:rsidR="00ED1A06" w:rsidRPr="009D34E2" w:rsidRDefault="00ED1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Card Conference Notices go Home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D94BD7">
            <w:pPr>
              <w:rPr>
                <w:b/>
                <w:sz w:val="16"/>
                <w:szCs w:val="16"/>
              </w:rPr>
            </w:pPr>
            <w:r w:rsidRPr="009D34E2">
              <w:rPr>
                <w:b/>
                <w:sz w:val="16"/>
                <w:szCs w:val="16"/>
              </w:rPr>
              <w:t>Groundhog Day</w:t>
            </w:r>
          </w:p>
          <w:p w:rsidR="00F042D8" w:rsidRPr="009D34E2" w:rsidRDefault="00ED1A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Eagles Pep Rally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D1A06" w:rsidP="00ED1A06">
            <w:r w:rsidRPr="000054B6">
              <w:rPr>
                <w:rFonts w:ascii="Times New Roman" w:hAnsi="Times New Roman"/>
                <w:b/>
                <w:i/>
                <w:noProof/>
                <w:color w:val="000000"/>
                <w:sz w:val="26"/>
              </w:rPr>
              <w:drawing>
                <wp:inline distT="0" distB="0" distL="0" distR="0">
                  <wp:extent cx="251532" cy="322385"/>
                  <wp:effectExtent l="0" t="0" r="2540" b="8255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15" cy="327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Fly EAGLES FLY</w:t>
            </w:r>
          </w:p>
        </w:tc>
      </w:tr>
      <w:tr w:rsidR="00ED1A06">
        <w:trPr>
          <w:trHeight w:val="459"/>
        </w:trPr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=G2+1 </w:instrText>
            </w:r>
            <w:r>
              <w:fldChar w:fldCharType="separate"/>
            </w:r>
            <w:r w:rsidR="0097053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=A4+1 </w:instrText>
            </w:r>
            <w:r>
              <w:fldChar w:fldCharType="separate"/>
            </w:r>
            <w:r w:rsidR="0097053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48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=B4+1 </w:instrText>
            </w:r>
            <w:r>
              <w:fldChar w:fldCharType="separate"/>
            </w:r>
            <w:r w:rsidR="0097053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=C4+1 </w:instrText>
            </w:r>
            <w:r>
              <w:fldChar w:fldCharType="separate"/>
            </w:r>
            <w:r w:rsidR="0097053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=D4+1 </w:instrText>
            </w:r>
            <w:r>
              <w:fldChar w:fldCharType="separate"/>
            </w:r>
            <w:r w:rsidR="0097053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=E4+1 </w:instrText>
            </w:r>
            <w:r>
              <w:fldChar w:fldCharType="separate"/>
            </w:r>
            <w:r w:rsidR="0097053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=F4+1 </w:instrText>
            </w:r>
            <w:r>
              <w:fldChar w:fldCharType="separate"/>
            </w:r>
            <w:r w:rsidR="00970537">
              <w:rPr>
                <w:noProof/>
              </w:rPr>
              <w:t>10</w:t>
            </w:r>
            <w:r>
              <w:fldChar w:fldCharType="end"/>
            </w:r>
          </w:p>
        </w:tc>
      </w:tr>
      <w:tr w:rsidR="00ED1A06">
        <w:trPr>
          <w:trHeight w:hRule="exact" w:val="990"/>
        </w:trPr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D1A06" w:rsidP="00ED1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 Bowl LII Eagles Vs. Patriots 6:30PM </w:t>
            </w:r>
          </w:p>
          <w:p w:rsidR="0020668D" w:rsidRPr="009D34E2" w:rsidRDefault="0020668D" w:rsidP="00ED1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Pledge Week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F56F6" w:rsidP="009D34E2">
            <w:pPr>
              <w:pStyle w:val="ListParagraph"/>
              <w:numPr>
                <w:ilvl w:val="0"/>
                <w:numId w:val="9"/>
              </w:numPr>
              <w:ind w:left="78" w:hanging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Community Trip</w:t>
            </w:r>
          </w:p>
          <w:p w:rsidR="009D34E2" w:rsidRDefault="009D34E2" w:rsidP="009D34E2">
            <w:pPr>
              <w:pStyle w:val="ListParagraph"/>
              <w:numPr>
                <w:ilvl w:val="0"/>
                <w:numId w:val="9"/>
              </w:numPr>
              <w:ind w:left="78" w:hanging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BLAST Program</w:t>
            </w:r>
            <w:r w:rsidR="00077D9D">
              <w:rPr>
                <w:sz w:val="16"/>
                <w:szCs w:val="16"/>
              </w:rPr>
              <w:t xml:space="preserve"> -</w:t>
            </w:r>
            <w:r w:rsidR="00683913">
              <w:rPr>
                <w:sz w:val="16"/>
                <w:szCs w:val="16"/>
              </w:rPr>
              <w:t xml:space="preserve"> 205, </w:t>
            </w:r>
            <w:r>
              <w:rPr>
                <w:sz w:val="16"/>
                <w:szCs w:val="16"/>
              </w:rPr>
              <w:t>206</w:t>
            </w:r>
          </w:p>
          <w:p w:rsidR="00ED1A06" w:rsidRPr="009D34E2" w:rsidRDefault="00ED1A06" w:rsidP="009D34E2">
            <w:pPr>
              <w:pStyle w:val="ListParagraph"/>
              <w:numPr>
                <w:ilvl w:val="0"/>
                <w:numId w:val="9"/>
              </w:numPr>
              <w:ind w:left="78" w:hanging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 School Clubs begin</w:t>
            </w:r>
          </w:p>
        </w:tc>
        <w:tc>
          <w:tcPr>
            <w:tcW w:w="74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D34E2" w:rsidRDefault="00F042D8">
            <w:pPr>
              <w:rPr>
                <w:sz w:val="16"/>
                <w:szCs w:val="16"/>
              </w:rPr>
            </w:pPr>
            <w:r w:rsidRPr="009D34E2">
              <w:rPr>
                <w:sz w:val="16"/>
                <w:szCs w:val="16"/>
              </w:rPr>
              <w:t>Benchmark Testing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F56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Performance Assemblies K-3</w:t>
            </w:r>
            <w:r w:rsidR="00F12F68">
              <w:rPr>
                <w:sz w:val="16"/>
                <w:szCs w:val="16"/>
              </w:rPr>
              <w:t xml:space="preserve"> 9:30</w:t>
            </w:r>
          </w:p>
          <w:p w:rsidR="00F12F68" w:rsidRPr="009D34E2" w:rsidRDefault="00F12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Grades  4-8 10:30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D34E2" w:rsidRDefault="00F12F68" w:rsidP="009D34E2">
            <w:pPr>
              <w:pStyle w:val="ListParagraph"/>
              <w:numPr>
                <w:ilvl w:val="0"/>
                <w:numId w:val="8"/>
              </w:numPr>
              <w:ind w:left="30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Recognition Assemblies K-2 9:00 AM, 3-4 10:30</w:t>
            </w:r>
          </w:p>
          <w:p w:rsidR="009D34E2" w:rsidRDefault="009D34E2" w:rsidP="009D34E2">
            <w:pPr>
              <w:pStyle w:val="ListParagraph"/>
              <w:numPr>
                <w:ilvl w:val="0"/>
                <w:numId w:val="8"/>
              </w:numPr>
              <w:ind w:left="30" w:hanging="90"/>
              <w:rPr>
                <w:sz w:val="16"/>
                <w:szCs w:val="16"/>
              </w:rPr>
            </w:pPr>
            <w:r w:rsidRPr="009D34E2">
              <w:rPr>
                <w:sz w:val="16"/>
                <w:szCs w:val="16"/>
              </w:rPr>
              <w:t>Lankenau Trip – 205,206</w:t>
            </w:r>
          </w:p>
          <w:p w:rsidR="003D54BD" w:rsidRPr="009D34E2" w:rsidRDefault="003D54BD" w:rsidP="009D34E2">
            <w:pPr>
              <w:pStyle w:val="ListParagraph"/>
              <w:numPr>
                <w:ilvl w:val="0"/>
                <w:numId w:val="8"/>
              </w:numPr>
              <w:ind w:left="30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 (8</w:t>
            </w:r>
            <w:r w:rsidRPr="003D54B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Grade) 4:00 PM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12F68" w:rsidRDefault="00F12F68" w:rsidP="00F12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Recognition Assemblies Grades 5-6 9:30 </w:t>
            </w:r>
          </w:p>
          <w:p w:rsidR="00F8354F" w:rsidRPr="009D34E2" w:rsidRDefault="00F12F68" w:rsidP="00F12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Grades 7-8 10:30  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D1A06">
            <w:r>
              <w:t>PSSA Saturday for Parents and Students grades 3-8 10 – 12:00</w:t>
            </w:r>
          </w:p>
        </w:tc>
      </w:tr>
      <w:tr w:rsidR="00ED1A06">
        <w:trPr>
          <w:trHeight w:val="433"/>
        </w:trPr>
        <w:tc>
          <w:tcPr>
            <w:tcW w:w="726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=G4+1 </w:instrText>
            </w:r>
            <w:r>
              <w:fldChar w:fldCharType="separate"/>
            </w:r>
            <w:r w:rsidR="0097053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=A6+1 </w:instrText>
            </w:r>
            <w:r>
              <w:fldChar w:fldCharType="separate"/>
            </w:r>
            <w:r w:rsidR="0097053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48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=B6+1 </w:instrText>
            </w:r>
            <w:r>
              <w:fldChar w:fldCharType="separate"/>
            </w:r>
            <w:r w:rsidR="0097053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=C6+1 </w:instrText>
            </w:r>
            <w:r>
              <w:fldChar w:fldCharType="separate"/>
            </w:r>
            <w:r w:rsidR="0097053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=D6+1 </w:instrText>
            </w:r>
            <w:r>
              <w:fldChar w:fldCharType="separate"/>
            </w:r>
            <w:r w:rsidR="0097053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=E6+1 </w:instrText>
            </w:r>
            <w:r>
              <w:fldChar w:fldCharType="separate"/>
            </w:r>
            <w:r w:rsidR="0097053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=F6+1 </w:instrText>
            </w:r>
            <w:r>
              <w:fldChar w:fldCharType="separate"/>
            </w:r>
            <w:r w:rsidR="00970537">
              <w:rPr>
                <w:noProof/>
              </w:rPr>
              <w:t>17</w:t>
            </w:r>
            <w:r>
              <w:fldChar w:fldCharType="end"/>
            </w:r>
          </w:p>
        </w:tc>
      </w:tr>
      <w:tr w:rsidR="00ED1A06">
        <w:trPr>
          <w:trHeight w:hRule="exact" w:val="1269"/>
        </w:trPr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20668D">
            <w:pPr>
              <w:rPr>
                <w:sz w:val="16"/>
                <w:szCs w:val="16"/>
              </w:rPr>
            </w:pPr>
            <w:r w:rsidRPr="0020668D">
              <w:rPr>
                <w:noProof/>
                <w:sz w:val="16"/>
                <w:szCs w:val="16"/>
              </w:rPr>
              <w:drawing>
                <wp:inline distT="0" distB="0" distL="0" distR="0">
                  <wp:extent cx="614568" cy="553720"/>
                  <wp:effectExtent l="0" t="0" r="0" b="508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4" cy="55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213 Pledge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:rsidR="000C6013" w:rsidRDefault="00F042D8" w:rsidP="000C6013">
            <w:pPr>
              <w:pStyle w:val="ListParagraph"/>
              <w:numPr>
                <w:ilvl w:val="0"/>
                <w:numId w:val="11"/>
              </w:numPr>
              <w:ind w:left="78" w:hanging="90"/>
              <w:rPr>
                <w:sz w:val="16"/>
                <w:szCs w:val="16"/>
              </w:rPr>
            </w:pPr>
            <w:r w:rsidRPr="000C6013">
              <w:rPr>
                <w:sz w:val="16"/>
                <w:szCs w:val="16"/>
              </w:rPr>
              <w:t>Benchmark Testing</w:t>
            </w:r>
            <w:r w:rsidR="000C6013" w:rsidRPr="000C6013">
              <w:rPr>
                <w:sz w:val="16"/>
                <w:szCs w:val="16"/>
              </w:rPr>
              <w:t xml:space="preserve"> </w:t>
            </w:r>
          </w:p>
          <w:p w:rsidR="00F8354F" w:rsidRDefault="000C6013" w:rsidP="000C6013">
            <w:pPr>
              <w:pStyle w:val="ListParagraph"/>
              <w:numPr>
                <w:ilvl w:val="0"/>
                <w:numId w:val="11"/>
              </w:numPr>
              <w:ind w:left="78" w:hanging="90"/>
              <w:rPr>
                <w:sz w:val="16"/>
                <w:szCs w:val="16"/>
              </w:rPr>
            </w:pPr>
            <w:r w:rsidRPr="000C6013">
              <w:rPr>
                <w:sz w:val="16"/>
                <w:szCs w:val="16"/>
              </w:rPr>
              <w:t>BLAST Program - 205, 206</w:t>
            </w:r>
          </w:p>
          <w:p w:rsidR="00F12F68" w:rsidRPr="000C6013" w:rsidRDefault="00F12F68" w:rsidP="000C6013">
            <w:pPr>
              <w:pStyle w:val="ListParagraph"/>
              <w:numPr>
                <w:ilvl w:val="0"/>
                <w:numId w:val="11"/>
              </w:numPr>
              <w:ind w:left="78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Parents must have a Report Card Conference appointment </w:t>
            </w:r>
          </w:p>
        </w:tc>
        <w:tc>
          <w:tcPr>
            <w:tcW w:w="74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1272FE" w:rsidP="00922E2B">
            <w:pPr>
              <w:jc w:val="center"/>
              <w:rPr>
                <w:sz w:val="16"/>
                <w:szCs w:val="16"/>
              </w:rPr>
            </w:pPr>
            <w:r w:rsidRPr="009D34E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30250" cy="533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4631998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4" cy="57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2D8" w:rsidRPr="009D34E2" w:rsidRDefault="00F042D8">
            <w:pPr>
              <w:rPr>
                <w:sz w:val="16"/>
                <w:szCs w:val="16"/>
              </w:rPr>
            </w:pPr>
            <w:r w:rsidRPr="009D34E2">
              <w:rPr>
                <w:sz w:val="16"/>
                <w:szCs w:val="16"/>
              </w:rPr>
              <w:t>Benchmark Testing</w:t>
            </w:r>
            <w:r w:rsidR="00ED1A06">
              <w:rPr>
                <w:sz w:val="16"/>
                <w:szCs w:val="16"/>
              </w:rPr>
              <w:t xml:space="preserve"> Ends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D94BD7" w:rsidRPr="009D34E2" w:rsidRDefault="00D94BD7" w:rsidP="005B4906">
            <w:pPr>
              <w:pStyle w:val="ListParagraph"/>
              <w:numPr>
                <w:ilvl w:val="0"/>
                <w:numId w:val="3"/>
              </w:numPr>
              <w:ind w:left="138" w:hanging="186"/>
              <w:rPr>
                <w:b/>
                <w:sz w:val="16"/>
                <w:szCs w:val="16"/>
              </w:rPr>
            </w:pPr>
            <w:r w:rsidRPr="009D34E2">
              <w:rPr>
                <w:b/>
                <w:sz w:val="16"/>
                <w:szCs w:val="16"/>
              </w:rPr>
              <w:t>Valentine's Day</w:t>
            </w:r>
          </w:p>
          <w:p w:rsidR="00F8354F" w:rsidRPr="009D34E2" w:rsidRDefault="00D94BD7" w:rsidP="005B4906">
            <w:pPr>
              <w:pStyle w:val="ListParagraph"/>
              <w:numPr>
                <w:ilvl w:val="0"/>
                <w:numId w:val="3"/>
              </w:numPr>
              <w:ind w:left="138" w:hanging="186"/>
              <w:rPr>
                <w:b/>
                <w:sz w:val="16"/>
                <w:szCs w:val="16"/>
              </w:rPr>
            </w:pPr>
            <w:r w:rsidRPr="009D34E2">
              <w:rPr>
                <w:b/>
                <w:sz w:val="16"/>
                <w:szCs w:val="16"/>
              </w:rPr>
              <w:t>Report Card Conference</w:t>
            </w:r>
          </w:p>
          <w:p w:rsidR="001272FE" w:rsidRPr="009D34E2" w:rsidRDefault="001272FE" w:rsidP="005B4906">
            <w:pPr>
              <w:pStyle w:val="ListParagraph"/>
              <w:numPr>
                <w:ilvl w:val="0"/>
                <w:numId w:val="3"/>
              </w:numPr>
              <w:ind w:left="138" w:hanging="186"/>
              <w:rPr>
                <w:b/>
                <w:sz w:val="16"/>
                <w:szCs w:val="16"/>
              </w:rPr>
            </w:pPr>
            <w:r w:rsidRPr="009D34E2">
              <w:rPr>
                <w:b/>
                <w:noProof/>
                <w:sz w:val="16"/>
                <w:szCs w:val="16"/>
              </w:rPr>
              <w:t>12 Noon Dismissal</w:t>
            </w:r>
          </w:p>
          <w:p w:rsidR="00F042D8" w:rsidRPr="009D34E2" w:rsidRDefault="00F042D8" w:rsidP="00F042D8">
            <w:pPr>
              <w:pStyle w:val="ListParagraph"/>
              <w:ind w:left="138"/>
              <w:rPr>
                <w:b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D94BD7" w:rsidP="001272FE">
            <w:pPr>
              <w:pStyle w:val="ListParagraph"/>
              <w:numPr>
                <w:ilvl w:val="0"/>
                <w:numId w:val="3"/>
              </w:numPr>
              <w:ind w:left="156" w:hanging="168"/>
              <w:rPr>
                <w:b/>
                <w:sz w:val="16"/>
                <w:szCs w:val="16"/>
              </w:rPr>
            </w:pPr>
            <w:r w:rsidRPr="009D34E2">
              <w:rPr>
                <w:b/>
                <w:sz w:val="16"/>
                <w:szCs w:val="16"/>
              </w:rPr>
              <w:t>Report Card Conference</w:t>
            </w:r>
          </w:p>
          <w:p w:rsidR="001272FE" w:rsidRDefault="001272FE" w:rsidP="001272FE">
            <w:pPr>
              <w:pStyle w:val="ListParagraph"/>
              <w:numPr>
                <w:ilvl w:val="0"/>
                <w:numId w:val="3"/>
              </w:numPr>
              <w:ind w:left="156" w:hanging="168"/>
              <w:rPr>
                <w:b/>
                <w:sz w:val="16"/>
                <w:szCs w:val="16"/>
              </w:rPr>
            </w:pPr>
            <w:r w:rsidRPr="009D34E2">
              <w:rPr>
                <w:b/>
                <w:sz w:val="16"/>
                <w:szCs w:val="16"/>
              </w:rPr>
              <w:t>12 Noon Dismissal</w:t>
            </w:r>
          </w:p>
          <w:p w:rsidR="00ED1A06" w:rsidRPr="009D34E2" w:rsidRDefault="00ED1A06" w:rsidP="001272FE">
            <w:pPr>
              <w:pStyle w:val="ListParagraph"/>
              <w:numPr>
                <w:ilvl w:val="0"/>
                <w:numId w:val="3"/>
              </w:numPr>
              <w:ind w:left="156" w:hanging="1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Evening Report Card Conferences 5:00 – 7:00 PM</w:t>
            </w:r>
          </w:p>
          <w:p w:rsidR="00F042D8" w:rsidRPr="009D34E2" w:rsidRDefault="00F042D8" w:rsidP="00F042D8">
            <w:pPr>
              <w:pStyle w:val="ListParagraph"/>
              <w:ind w:left="156"/>
              <w:rPr>
                <w:b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1272FE" w:rsidRPr="009D34E2" w:rsidRDefault="00D94BD7" w:rsidP="001272FE">
            <w:pPr>
              <w:pStyle w:val="ListParagraph"/>
              <w:numPr>
                <w:ilvl w:val="0"/>
                <w:numId w:val="3"/>
              </w:numPr>
              <w:ind w:left="186" w:hanging="144"/>
              <w:rPr>
                <w:b/>
                <w:sz w:val="16"/>
                <w:szCs w:val="16"/>
              </w:rPr>
            </w:pPr>
            <w:r w:rsidRPr="009D34E2">
              <w:rPr>
                <w:b/>
                <w:sz w:val="16"/>
                <w:szCs w:val="16"/>
              </w:rPr>
              <w:t>Report Card Conference</w:t>
            </w:r>
          </w:p>
          <w:p w:rsidR="00F8354F" w:rsidRPr="009D34E2" w:rsidRDefault="001272FE" w:rsidP="001272FE">
            <w:pPr>
              <w:pStyle w:val="ListParagraph"/>
              <w:numPr>
                <w:ilvl w:val="0"/>
                <w:numId w:val="3"/>
              </w:numPr>
              <w:ind w:left="186" w:hanging="144"/>
              <w:rPr>
                <w:b/>
                <w:sz w:val="16"/>
                <w:szCs w:val="16"/>
              </w:rPr>
            </w:pPr>
            <w:r w:rsidRPr="009D34E2">
              <w:rPr>
                <w:b/>
                <w:sz w:val="16"/>
                <w:szCs w:val="16"/>
              </w:rPr>
              <w:t>12 Noon Dismissal</w:t>
            </w:r>
          </w:p>
          <w:p w:rsidR="00F042D8" w:rsidRPr="009D34E2" w:rsidRDefault="00F042D8" w:rsidP="00F042D8">
            <w:pPr>
              <w:pStyle w:val="ListParagraph"/>
              <w:ind w:left="186"/>
              <w:rPr>
                <w:b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ED1A06">
        <w:trPr>
          <w:trHeight w:val="433"/>
        </w:trPr>
        <w:tc>
          <w:tcPr>
            <w:tcW w:w="726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=G6+1 </w:instrText>
            </w:r>
            <w:r>
              <w:fldChar w:fldCharType="separate"/>
            </w:r>
            <w:r w:rsidR="0097053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=A8+1 </w:instrText>
            </w:r>
            <w:r>
              <w:fldChar w:fldCharType="separate"/>
            </w:r>
            <w:r w:rsidR="0097053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48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=B8+1 </w:instrText>
            </w:r>
            <w:r>
              <w:fldChar w:fldCharType="separate"/>
            </w:r>
            <w:r w:rsidR="0097053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=C8+1 </w:instrText>
            </w:r>
            <w:r>
              <w:fldChar w:fldCharType="separate"/>
            </w:r>
            <w:r w:rsidR="0097053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=D8+1 </w:instrText>
            </w:r>
            <w:r>
              <w:fldChar w:fldCharType="separate"/>
            </w:r>
            <w:r w:rsidR="0097053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=E8+1 </w:instrText>
            </w:r>
            <w:r>
              <w:fldChar w:fldCharType="separate"/>
            </w:r>
            <w:r w:rsidR="0097053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  <w:shd w:val="clear" w:color="auto" w:fill="F7F7F7" w:themeFill="background2"/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 =F8+1 </w:instrText>
            </w:r>
            <w:r>
              <w:fldChar w:fldCharType="separate"/>
            </w:r>
            <w:r w:rsidR="00970537">
              <w:rPr>
                <w:noProof/>
              </w:rPr>
              <w:t>24</w:t>
            </w:r>
            <w:r>
              <w:fldChar w:fldCharType="end"/>
            </w:r>
          </w:p>
        </w:tc>
      </w:tr>
      <w:tr w:rsidR="00ED1A06">
        <w:trPr>
          <w:trHeight w:hRule="exact" w:val="1179"/>
        </w:trPr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D34E2" w:rsidRDefault="00ED1A06">
            <w:pPr>
              <w:rPr>
                <w:sz w:val="16"/>
                <w:szCs w:val="16"/>
              </w:rPr>
            </w:pPr>
            <w:r w:rsidRPr="00ED1A06"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580422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27" cy="58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68D">
              <w:rPr>
                <w:sz w:val="16"/>
                <w:szCs w:val="16"/>
              </w:rPr>
              <w:t>211 Pledge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D34E2" w:rsidRDefault="00ED1A06" w:rsidP="00D94BD7">
            <w:pPr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color w:val="2A2E2F"/>
                <w:sz w:val="16"/>
                <w:szCs w:val="16"/>
                <w:shd w:val="clear" w:color="auto" w:fill="FFFFFF"/>
              </w:rPr>
              <w:t>P</w:t>
            </w:r>
            <w:r w:rsidR="00D94BD7" w:rsidRPr="009D34E2">
              <w:rPr>
                <w:rFonts w:cs="Arial"/>
                <w:b/>
                <w:bCs/>
                <w:color w:val="2A2E2F"/>
                <w:sz w:val="16"/>
                <w:szCs w:val="16"/>
                <w:shd w:val="clear" w:color="auto" w:fill="FFFFFF"/>
              </w:rPr>
              <w:t>residents’ Day</w:t>
            </w:r>
            <w:r w:rsidR="00D94BD7" w:rsidRPr="009D34E2">
              <w:rPr>
                <w:rFonts w:cs="Arial"/>
                <w:b/>
                <w:bCs/>
                <w:color w:val="2A2E2F"/>
                <w:sz w:val="16"/>
                <w:szCs w:val="16"/>
              </w:rPr>
              <w:br/>
            </w:r>
            <w:r w:rsidR="00D94BD7" w:rsidRPr="009D34E2">
              <w:rPr>
                <w:rStyle w:val="Emphasis"/>
                <w:rFonts w:cs="Arial"/>
                <w:b/>
                <w:bCs/>
                <w:color w:val="2A2E2F"/>
                <w:sz w:val="16"/>
                <w:szCs w:val="16"/>
                <w:shd w:val="clear" w:color="auto" w:fill="FFFFFF"/>
              </w:rPr>
              <w:t>Schools Closed</w:t>
            </w:r>
            <w:r w:rsidR="00A56C08" w:rsidRPr="009D34E2">
              <w:rPr>
                <w:noProof/>
                <w:sz w:val="16"/>
                <w:szCs w:val="16"/>
              </w:rPr>
              <w:t xml:space="preserve"> </w:t>
            </w:r>
            <w:r w:rsidR="00A56C08" w:rsidRPr="009D34E2">
              <w:rPr>
                <w:noProof/>
                <w:sz w:val="16"/>
                <w:szCs w:val="16"/>
              </w:rPr>
              <w:drawing>
                <wp:inline distT="0" distB="0" distL="0" distR="0">
                  <wp:extent cx="914400" cy="4354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ck-vector-honoring-our-presidents-on-washington-birthday-vector-153391391[1]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46" cy="43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D34E2" w:rsidRDefault="00ED1A06">
            <w:pPr>
              <w:rPr>
                <w:sz w:val="16"/>
                <w:szCs w:val="16"/>
              </w:rPr>
            </w:pPr>
            <w:r w:rsidRPr="00ED1A06">
              <w:rPr>
                <w:noProof/>
                <w:sz w:val="16"/>
                <w:szCs w:val="16"/>
              </w:rPr>
              <w:drawing>
                <wp:inline distT="0" distB="0" distL="0" distR="0">
                  <wp:extent cx="444500" cy="689902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64" cy="69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C6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BLAST Program - 205, 206</w:t>
            </w:r>
          </w:p>
          <w:p w:rsidR="003D54BD" w:rsidRPr="009D34E2" w:rsidRDefault="003D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 Meeting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D34E2" w:rsidRDefault="00F8354F">
            <w:pPr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D34E2" w:rsidRDefault="003D5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Drill</w:t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D34E2" w:rsidRDefault="0020668D">
            <w:pPr>
              <w:rPr>
                <w:sz w:val="16"/>
                <w:szCs w:val="16"/>
              </w:rPr>
            </w:pPr>
            <w:r w:rsidRPr="00ED1A06">
              <w:rPr>
                <w:noProof/>
                <w:sz w:val="16"/>
                <w:szCs w:val="16"/>
              </w:rPr>
              <w:drawing>
                <wp:inline distT="0" distB="0" distL="0" distR="0">
                  <wp:extent cx="469900" cy="702013"/>
                  <wp:effectExtent l="0" t="0" r="0" b="952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99" cy="7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A06">
        <w:trPr>
          <w:trHeight w:val="433"/>
        </w:trPr>
        <w:tc>
          <w:tcPr>
            <w:tcW w:w="726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=G8</w:instrText>
            </w:r>
            <w:r>
              <w:fldChar w:fldCharType="separate"/>
            </w:r>
            <w:r w:rsidR="00970537">
              <w:rPr>
                <w:noProof/>
              </w:rPr>
              <w:instrText>24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=G8 </w:instrText>
            </w:r>
            <w:r>
              <w:fldChar w:fldCharType="separate"/>
            </w:r>
            <w:r w:rsidR="00970537">
              <w:rPr>
                <w:noProof/>
              </w:rPr>
              <w:instrText>24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70537">
              <w:instrText>28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=G8+1 </w:instrText>
            </w:r>
            <w:r>
              <w:fldChar w:fldCharType="separate"/>
            </w:r>
            <w:r w:rsidR="00970537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7053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7053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=A10</w:instrText>
            </w:r>
            <w:r>
              <w:fldChar w:fldCharType="separate"/>
            </w:r>
            <w:r w:rsidR="00970537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=A10 </w:instrText>
            </w:r>
            <w:r>
              <w:fldChar w:fldCharType="separate"/>
            </w:r>
            <w:r w:rsidR="00970537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70537">
              <w:instrText>28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=A10+1 </w:instrText>
            </w:r>
            <w:r>
              <w:fldChar w:fldCharType="separate"/>
            </w:r>
            <w:r w:rsidR="00970537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7053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7053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48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=B10</w:instrText>
            </w:r>
            <w:r>
              <w:fldChar w:fldCharType="separate"/>
            </w:r>
            <w:r w:rsidR="00970537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=B10 </w:instrText>
            </w:r>
            <w:r>
              <w:fldChar w:fldCharType="separate"/>
            </w:r>
            <w:r w:rsidR="00970537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70537">
              <w:instrText>28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=B10+1 </w:instrText>
            </w:r>
            <w:r>
              <w:fldChar w:fldCharType="separate"/>
            </w:r>
            <w:r w:rsidR="00970537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7053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7053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</w:tcPr>
          <w:p w:rsidR="00F8354F" w:rsidRDefault="00F81109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=C10</w:instrText>
            </w:r>
            <w:r>
              <w:fldChar w:fldCharType="separate"/>
            </w:r>
            <w:r w:rsidR="00970537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=C10 </w:instrText>
            </w:r>
            <w:r>
              <w:fldChar w:fldCharType="separate"/>
            </w:r>
            <w:r w:rsidR="00970537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70537">
              <w:instrText>28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=C10+1 </w:instrText>
            </w:r>
            <w:r>
              <w:fldChar w:fldCharType="separate"/>
            </w:r>
            <w:r w:rsidR="00970537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7053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7053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</w:tcPr>
          <w:p w:rsidR="00F8354F" w:rsidRDefault="00F042D8">
            <w:pPr>
              <w:pStyle w:val="Dates"/>
            </w:pPr>
            <w:r>
              <w:t>1</w:t>
            </w:r>
            <w:r w:rsidR="00F81109">
              <w:fldChar w:fldCharType="begin"/>
            </w:r>
            <w:r w:rsidR="00804FC2">
              <w:instrText xml:space="preserve">IF </w:instrText>
            </w:r>
            <w:r w:rsidR="00F81109">
              <w:fldChar w:fldCharType="begin"/>
            </w:r>
            <w:r w:rsidR="00804FC2">
              <w:instrText xml:space="preserve"> =D10</w:instrText>
            </w:r>
            <w:r w:rsidR="00F81109">
              <w:fldChar w:fldCharType="separate"/>
            </w:r>
            <w:r w:rsidR="00970537">
              <w:rPr>
                <w:noProof/>
              </w:rPr>
              <w:instrText>28</w:instrText>
            </w:r>
            <w:r w:rsidR="00F81109">
              <w:fldChar w:fldCharType="end"/>
            </w:r>
            <w:r w:rsidR="00804FC2">
              <w:instrText xml:space="preserve"> = 0,"" </w:instrText>
            </w:r>
            <w:r w:rsidR="00F81109">
              <w:fldChar w:fldCharType="begin"/>
            </w:r>
            <w:r w:rsidR="00804FC2">
              <w:instrText xml:space="preserve"> IF </w:instrText>
            </w:r>
            <w:r w:rsidR="00F81109">
              <w:fldChar w:fldCharType="begin"/>
            </w:r>
            <w:r w:rsidR="00804FC2">
              <w:instrText xml:space="preserve"> =D10 </w:instrText>
            </w:r>
            <w:r w:rsidR="00F81109">
              <w:fldChar w:fldCharType="separate"/>
            </w:r>
            <w:r w:rsidR="00970537">
              <w:rPr>
                <w:noProof/>
              </w:rPr>
              <w:instrText>28</w:instrText>
            </w:r>
            <w:r w:rsidR="00F81109">
              <w:fldChar w:fldCharType="end"/>
            </w:r>
            <w:r w:rsidR="00804FC2">
              <w:instrText xml:space="preserve">  &lt; </w:instrText>
            </w:r>
            <w:r w:rsidR="00F81109">
              <w:fldChar w:fldCharType="begin"/>
            </w:r>
            <w:r w:rsidR="00804FC2">
              <w:instrText xml:space="preserve"> DocVariable MonthEnd \@ d </w:instrText>
            </w:r>
            <w:r w:rsidR="00F81109">
              <w:fldChar w:fldCharType="separate"/>
            </w:r>
            <w:r w:rsidR="00970537">
              <w:instrText>28</w:instrText>
            </w:r>
            <w:r w:rsidR="00F81109">
              <w:fldChar w:fldCharType="end"/>
            </w:r>
            <w:r w:rsidR="00804FC2">
              <w:instrText xml:space="preserve">  </w:instrText>
            </w:r>
            <w:r w:rsidR="00F81109">
              <w:fldChar w:fldCharType="begin"/>
            </w:r>
            <w:r w:rsidR="00804FC2">
              <w:instrText xml:space="preserve"> =D10+1 </w:instrText>
            </w:r>
            <w:r w:rsidR="00F81109">
              <w:fldChar w:fldCharType="separate"/>
            </w:r>
            <w:r w:rsidR="00804FC2">
              <w:rPr>
                <w:noProof/>
              </w:rPr>
              <w:instrText>28</w:instrText>
            </w:r>
            <w:r w:rsidR="00F81109">
              <w:fldChar w:fldCharType="end"/>
            </w:r>
            <w:r w:rsidR="00804FC2">
              <w:instrText xml:space="preserve"> "" </w:instrText>
            </w:r>
            <w:r w:rsidR="00F81109">
              <w:fldChar w:fldCharType="end"/>
            </w:r>
            <w:r w:rsidR="00F81109"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</w:tcPr>
          <w:p w:rsidR="00F8354F" w:rsidRDefault="00F042D8">
            <w:pPr>
              <w:pStyle w:val="Dates"/>
            </w:pPr>
            <w:r>
              <w:t>2</w:t>
            </w:r>
            <w:r w:rsidR="00F81109">
              <w:fldChar w:fldCharType="begin"/>
            </w:r>
            <w:r w:rsidR="00804FC2">
              <w:instrText xml:space="preserve">IF </w:instrText>
            </w:r>
            <w:r w:rsidR="00F81109">
              <w:fldChar w:fldCharType="begin"/>
            </w:r>
            <w:r w:rsidR="00804FC2">
              <w:instrText xml:space="preserve"> =E10</w:instrText>
            </w:r>
            <w:r w:rsidR="00F81109">
              <w:fldChar w:fldCharType="separate"/>
            </w:r>
            <w:r w:rsidR="00970537">
              <w:rPr>
                <w:noProof/>
              </w:rPr>
              <w:instrText>0</w:instrText>
            </w:r>
            <w:r w:rsidR="00F81109">
              <w:fldChar w:fldCharType="end"/>
            </w:r>
            <w:r w:rsidR="00804FC2">
              <w:instrText xml:space="preserve"> = 0,"" </w:instrText>
            </w:r>
            <w:r w:rsidR="00F81109">
              <w:fldChar w:fldCharType="begin"/>
            </w:r>
            <w:r w:rsidR="00804FC2">
              <w:instrText xml:space="preserve"> IF </w:instrText>
            </w:r>
            <w:r w:rsidR="00F81109">
              <w:fldChar w:fldCharType="begin"/>
            </w:r>
            <w:r w:rsidR="00804FC2">
              <w:instrText xml:space="preserve"> =E10 </w:instrText>
            </w:r>
            <w:r w:rsidR="00F81109">
              <w:fldChar w:fldCharType="separate"/>
            </w:r>
            <w:r w:rsidR="00804FC2">
              <w:rPr>
                <w:noProof/>
              </w:rPr>
              <w:instrText>28</w:instrText>
            </w:r>
            <w:r w:rsidR="00F81109">
              <w:fldChar w:fldCharType="end"/>
            </w:r>
            <w:r w:rsidR="00804FC2">
              <w:instrText xml:space="preserve">  &lt; </w:instrText>
            </w:r>
            <w:r w:rsidR="00F81109">
              <w:fldChar w:fldCharType="begin"/>
            </w:r>
            <w:r w:rsidR="00804FC2">
              <w:instrText xml:space="preserve"> DocVariable MonthEnd \@ d </w:instrText>
            </w:r>
            <w:r w:rsidR="00F81109">
              <w:fldChar w:fldCharType="separate"/>
            </w:r>
            <w:r w:rsidR="00804FC2">
              <w:instrText>31</w:instrText>
            </w:r>
            <w:r w:rsidR="00F81109">
              <w:fldChar w:fldCharType="end"/>
            </w:r>
            <w:r w:rsidR="00804FC2">
              <w:instrText xml:space="preserve">  </w:instrText>
            </w:r>
            <w:r w:rsidR="00F81109">
              <w:fldChar w:fldCharType="begin"/>
            </w:r>
            <w:r w:rsidR="00804FC2">
              <w:instrText xml:space="preserve"> =E10+1 </w:instrText>
            </w:r>
            <w:r w:rsidR="00F81109">
              <w:fldChar w:fldCharType="separate"/>
            </w:r>
            <w:r w:rsidR="00804FC2">
              <w:rPr>
                <w:noProof/>
              </w:rPr>
              <w:instrText>29</w:instrText>
            </w:r>
            <w:r w:rsidR="00F81109">
              <w:fldChar w:fldCharType="end"/>
            </w:r>
            <w:r w:rsidR="00804FC2">
              <w:instrText xml:space="preserve"> "" </w:instrText>
            </w:r>
            <w:r w:rsidR="00F81109">
              <w:fldChar w:fldCharType="separate"/>
            </w:r>
            <w:r w:rsidR="00804FC2">
              <w:rPr>
                <w:noProof/>
              </w:rPr>
              <w:instrText>29</w:instrText>
            </w:r>
            <w:r w:rsidR="00F81109">
              <w:fldChar w:fldCharType="end"/>
            </w:r>
            <w:r w:rsidR="00F81109"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</w:tcPr>
          <w:p w:rsidR="00F8354F" w:rsidRDefault="00F042D8">
            <w:pPr>
              <w:pStyle w:val="Dates"/>
            </w:pPr>
            <w:r>
              <w:t>3</w:t>
            </w:r>
            <w:r w:rsidR="00F81109">
              <w:fldChar w:fldCharType="begin"/>
            </w:r>
            <w:r w:rsidR="00804FC2">
              <w:instrText xml:space="preserve">IF </w:instrText>
            </w:r>
            <w:r w:rsidR="00F81109">
              <w:fldChar w:fldCharType="begin"/>
            </w:r>
            <w:r w:rsidR="00804FC2">
              <w:instrText xml:space="preserve"> =F10</w:instrText>
            </w:r>
            <w:r w:rsidR="00F81109">
              <w:fldChar w:fldCharType="separate"/>
            </w:r>
            <w:r w:rsidR="00970537">
              <w:rPr>
                <w:noProof/>
              </w:rPr>
              <w:instrText>0</w:instrText>
            </w:r>
            <w:r w:rsidR="00F81109">
              <w:fldChar w:fldCharType="end"/>
            </w:r>
            <w:r w:rsidR="00804FC2">
              <w:instrText xml:space="preserve"> = 0,"" </w:instrText>
            </w:r>
            <w:r w:rsidR="00F81109">
              <w:fldChar w:fldCharType="begin"/>
            </w:r>
            <w:r w:rsidR="00804FC2">
              <w:instrText xml:space="preserve"> IF </w:instrText>
            </w:r>
            <w:r w:rsidR="00F81109">
              <w:fldChar w:fldCharType="begin"/>
            </w:r>
            <w:r w:rsidR="00804FC2">
              <w:instrText xml:space="preserve"> =F10 </w:instrText>
            </w:r>
            <w:r w:rsidR="00F81109">
              <w:fldChar w:fldCharType="separate"/>
            </w:r>
            <w:r w:rsidR="00804FC2">
              <w:rPr>
                <w:noProof/>
              </w:rPr>
              <w:instrText>29</w:instrText>
            </w:r>
            <w:r w:rsidR="00F81109">
              <w:fldChar w:fldCharType="end"/>
            </w:r>
            <w:r w:rsidR="00804FC2">
              <w:instrText xml:space="preserve">  &lt; </w:instrText>
            </w:r>
            <w:r w:rsidR="00F81109">
              <w:fldChar w:fldCharType="begin"/>
            </w:r>
            <w:r w:rsidR="00804FC2">
              <w:instrText xml:space="preserve"> DocVariable MonthEnd \@ d </w:instrText>
            </w:r>
            <w:r w:rsidR="00F81109">
              <w:fldChar w:fldCharType="separate"/>
            </w:r>
            <w:r w:rsidR="00804FC2">
              <w:instrText>31</w:instrText>
            </w:r>
            <w:r w:rsidR="00F81109">
              <w:fldChar w:fldCharType="end"/>
            </w:r>
            <w:r w:rsidR="00804FC2">
              <w:instrText xml:space="preserve">  </w:instrText>
            </w:r>
            <w:r w:rsidR="00F81109">
              <w:fldChar w:fldCharType="begin"/>
            </w:r>
            <w:r w:rsidR="00804FC2">
              <w:instrText xml:space="preserve"> =F10+1 </w:instrText>
            </w:r>
            <w:r w:rsidR="00F81109">
              <w:fldChar w:fldCharType="separate"/>
            </w:r>
            <w:r w:rsidR="00804FC2">
              <w:rPr>
                <w:noProof/>
              </w:rPr>
              <w:instrText>30</w:instrText>
            </w:r>
            <w:r w:rsidR="00F81109">
              <w:fldChar w:fldCharType="end"/>
            </w:r>
            <w:r w:rsidR="00804FC2">
              <w:instrText xml:space="preserve"> "" </w:instrText>
            </w:r>
            <w:r w:rsidR="00F81109">
              <w:fldChar w:fldCharType="separate"/>
            </w:r>
            <w:r w:rsidR="00804FC2">
              <w:rPr>
                <w:noProof/>
              </w:rPr>
              <w:instrText>30</w:instrText>
            </w:r>
            <w:r w:rsidR="00F81109">
              <w:fldChar w:fldCharType="end"/>
            </w:r>
            <w:r w:rsidR="00F81109">
              <w:fldChar w:fldCharType="end"/>
            </w:r>
          </w:p>
        </w:tc>
      </w:tr>
      <w:tr w:rsidR="00ED1A06">
        <w:trPr>
          <w:trHeight w:hRule="exact" w:val="1170"/>
        </w:trPr>
        <w:tc>
          <w:tcPr>
            <w:tcW w:w="72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ED1A06">
            <w:pPr>
              <w:rPr>
                <w:sz w:val="16"/>
                <w:szCs w:val="16"/>
              </w:rPr>
            </w:pPr>
            <w:r w:rsidRPr="00ED1A06">
              <w:rPr>
                <w:noProof/>
                <w:sz w:val="16"/>
                <w:szCs w:val="16"/>
              </w:rPr>
              <w:drawing>
                <wp:inline distT="0" distB="0" distL="0" distR="0">
                  <wp:extent cx="480060" cy="571500"/>
                  <wp:effectExtent l="0" t="0" r="254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68D">
              <w:rPr>
                <w:sz w:val="16"/>
                <w:szCs w:val="16"/>
              </w:rPr>
              <w:t>207 Pledge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0C6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BLAST Program - 205, 206</w:t>
            </w:r>
          </w:p>
        </w:tc>
        <w:tc>
          <w:tcPr>
            <w:tcW w:w="74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ED1A06">
            <w:pPr>
              <w:rPr>
                <w:sz w:val="16"/>
                <w:szCs w:val="16"/>
              </w:rPr>
            </w:pPr>
            <w:r w:rsidRPr="00ED1A06">
              <w:rPr>
                <w:noProof/>
                <w:sz w:val="16"/>
                <w:szCs w:val="16"/>
              </w:rPr>
              <w:drawing>
                <wp:inline distT="0" distB="0" distL="0" distR="0">
                  <wp:extent cx="378405" cy="391160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12" cy="39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0C6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BLAST Program - 205, 206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F8354F">
            <w:pPr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D34E2" w:rsidRDefault="0020668D">
            <w:pPr>
              <w:rPr>
                <w:sz w:val="16"/>
                <w:szCs w:val="16"/>
              </w:rPr>
            </w:pPr>
            <w:r w:rsidRPr="00ED1A06">
              <w:rPr>
                <w:noProof/>
                <w:sz w:val="16"/>
                <w:szCs w:val="16"/>
              </w:rPr>
              <w:drawing>
                <wp:inline distT="0" distB="0" distL="0" distR="0">
                  <wp:extent cx="584200" cy="6893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337" cy="68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D54BD">
            <w:r>
              <w:t>PSSA Saturday for Parents and Students grades 3-8 10 – 12:00</w:t>
            </w:r>
          </w:p>
          <w:p w:rsidR="003D54BD" w:rsidRPr="009D34E2" w:rsidRDefault="003D54BD">
            <w:pPr>
              <w:rPr>
                <w:sz w:val="16"/>
                <w:szCs w:val="16"/>
              </w:rPr>
            </w:pPr>
            <w:r>
              <w:t>Autism Parent Training 10:00 AM</w:t>
            </w:r>
            <w:bookmarkStart w:id="0" w:name="_GoBack"/>
            <w:bookmarkEnd w:id="0"/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/>
      </w:tblPr>
      <w:tblGrid>
        <w:gridCol w:w="2790"/>
        <w:gridCol w:w="3870"/>
        <w:gridCol w:w="3870"/>
        <w:gridCol w:w="3870"/>
      </w:tblGrid>
      <w:tr w:rsidR="00ED1A06">
        <w:trPr>
          <w:trHeight w:hRule="exact" w:val="1206"/>
        </w:trPr>
        <w:sdt>
          <w:sdtPr>
            <w:id w:val="885914927"/>
            <w:placeholder>
              <w:docPart w:val="5E114566B3836D46B3713448D9D18F32"/>
            </w:placeholder>
            <w:temporary/>
            <w:showingPlcHdr/>
          </w:sdtPr>
          <w:sdtContent>
            <w:tc>
              <w:tcPr>
                <w:tcW w:w="2790" w:type="dxa"/>
                <w:tcMar>
                  <w:left w:w="0" w:type="dxa"/>
                </w:tcMar>
              </w:tcPr>
              <w:p w:rsidR="00ED1A06" w:rsidRDefault="00ED1A06" w:rsidP="001F3E39">
                <w:pPr>
                  <w:pStyle w:val="Heading1"/>
                  <w:spacing w:before="0"/>
                  <w:jc w:val="center"/>
                  <w:outlineLvl w:val="0"/>
                </w:pPr>
                <w:r w:rsidRPr="001F3E39">
                  <w:rPr>
                    <w:sz w:val="56"/>
                    <w:szCs w:val="56"/>
                  </w:rPr>
                  <w:t>Events</w:t>
                </w:r>
              </w:p>
            </w:tc>
          </w:sdtContent>
        </w:sdt>
        <w:tc>
          <w:tcPr>
            <w:tcW w:w="3870" w:type="dxa"/>
          </w:tcPr>
          <w:p w:rsidR="00ED1A06" w:rsidRPr="000B7FB4" w:rsidRDefault="00ED1A06" w:rsidP="00ED1A06">
            <w:pPr>
              <w:keepNext/>
              <w:keepLines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404040" w:themeColor="text1" w:themeTint="BF"/>
                <w:sz w:val="16"/>
                <w:szCs w:val="16"/>
              </w:rPr>
              <w:t>Read Across America</w:t>
            </w:r>
          </w:p>
          <w:p w:rsidR="00ED1A06" w:rsidRPr="006160CB" w:rsidRDefault="00ED1A06" w:rsidP="00ED1A06">
            <w:pPr>
              <w:pStyle w:val="TableText"/>
            </w:pPr>
            <w:r w:rsidRPr="0078170A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16"/>
                  <w:szCs w:val="16"/>
                </w:rPr>
                <w:id w:val="31938213"/>
                <w:placeholder>
                  <w:docPart w:val="4509087542897448B511C86281D543C4"/>
                </w:placeholder>
              </w:sdtPr>
              <w:sdtContent>
                <w:r>
                  <w:rPr>
                    <w:rFonts w:ascii="Times New Roman" w:hAnsi="Times New Roman" w:cs="Times New Roman"/>
                    <w:color w:val="262626" w:themeColor="text1" w:themeTint="D9"/>
                    <w:sz w:val="16"/>
                    <w:szCs w:val="16"/>
                  </w:rPr>
                  <w:t>March 2, 2018…Read Dr. Sues to classes.</w:t>
                </w:r>
              </w:sdtContent>
            </w:sdt>
          </w:p>
        </w:tc>
        <w:tc>
          <w:tcPr>
            <w:tcW w:w="3870" w:type="dxa"/>
          </w:tcPr>
          <w:p w:rsidR="00ED1A06" w:rsidRPr="000B7FB4" w:rsidRDefault="00F81109" w:rsidP="00ED1A06">
            <w:pPr>
              <w:keepNext/>
              <w:keepLines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404040" w:themeColor="text1" w:themeTint="BF"/>
                  <w:sz w:val="16"/>
                  <w:szCs w:val="16"/>
                </w:rPr>
                <w:id w:val="-1548298989"/>
                <w:placeholder>
                  <w:docPart w:val="A5620128653F0A4FBE0FB2CD202E372E"/>
                </w:placeholder>
              </w:sdtPr>
              <w:sdtContent>
                <w:r w:rsidR="00ED1A06">
                  <w:rPr>
                    <w:rFonts w:ascii="Times New Roman" w:eastAsiaTheme="majorEastAsia" w:hAnsi="Times New Roman" w:cs="Times New Roman"/>
                    <w:b/>
                    <w:bCs/>
                    <w:color w:val="404040" w:themeColor="text1" w:themeTint="BF"/>
                    <w:sz w:val="16"/>
                    <w:szCs w:val="16"/>
                  </w:rPr>
                  <w:t>Community School</w:t>
                </w:r>
              </w:sdtContent>
            </w:sdt>
          </w:p>
          <w:p w:rsidR="00ED1A06" w:rsidRDefault="00F81109" w:rsidP="00ED1A06">
            <w:pPr>
              <w:pStyle w:val="TableText"/>
            </w:pP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16"/>
                  <w:szCs w:val="16"/>
                </w:rPr>
                <w:id w:val="1940709073"/>
                <w:placeholder>
                  <w:docPart w:val="62C2C6CB374DFB45856869BF2E4290D0"/>
                </w:placeholder>
              </w:sdtPr>
              <w:sdtContent>
                <w:r w:rsidR="00ED1A06">
                  <w:rPr>
                    <w:rFonts w:ascii="Times New Roman" w:hAnsi="Times New Roman" w:cs="Times New Roman"/>
                    <w:color w:val="262626" w:themeColor="text1" w:themeTint="D9"/>
                    <w:sz w:val="16"/>
                    <w:szCs w:val="16"/>
                  </w:rPr>
                  <w:t>Be part of the process and finding solutions. Contact Mr. Parker  Gompers School Community Coordinator.</w:t>
                </w:r>
              </w:sdtContent>
            </w:sdt>
          </w:p>
        </w:tc>
        <w:tc>
          <w:tcPr>
            <w:tcW w:w="3870" w:type="dxa"/>
            <w:tcMar>
              <w:right w:w="0" w:type="dxa"/>
            </w:tcMar>
          </w:tcPr>
          <w:sdt>
            <w:sdtPr>
              <w:rPr>
                <w:rFonts w:ascii="Times New Roman" w:eastAsiaTheme="majorEastAsia" w:hAnsi="Times New Roman" w:cs="Times New Roman"/>
                <w:b/>
                <w:bCs/>
                <w:color w:val="404040" w:themeColor="text1" w:themeTint="BF"/>
                <w:sz w:val="16"/>
                <w:szCs w:val="16"/>
              </w:rPr>
              <w:id w:val="1699342297"/>
              <w:placeholder>
                <w:docPart w:val="7B8C0AC3D282BC4A97FC9176BD0DE3A6"/>
              </w:placeholder>
            </w:sdtPr>
            <w:sdtContent>
              <w:p w:rsidR="00ED1A06" w:rsidRPr="000B7FB4" w:rsidRDefault="00F81109" w:rsidP="00ED1A06">
                <w:pPr>
                  <w:keepNext/>
                  <w:keepLines/>
                  <w:outlineLvl w:val="1"/>
                  <w:rPr>
                    <w:rFonts w:ascii="Times New Roman" w:eastAsiaTheme="majorEastAsia" w:hAnsi="Times New Roman" w:cs="Times New Roman"/>
                    <w:b/>
                    <w:bCs/>
                    <w:color w:val="404040" w:themeColor="text1" w:themeTint="BF"/>
                    <w:sz w:val="16"/>
                    <w:szCs w:val="16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id w:val="2030520966"/>
                    <w:placeholder>
                      <w:docPart w:val="E37C999111FFD5419817A71B417B34F1"/>
                    </w:placeholder>
                  </w:sdtPr>
                  <w:sdtContent>
                    <w:r w:rsidR="00ED1A06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t>After School Clubs and Saturday School</w:t>
                    </w:r>
                  </w:sdtContent>
                </w:sdt>
              </w:p>
            </w:sdtContent>
          </w:sdt>
          <w:p w:rsidR="00ED1A06" w:rsidRDefault="00ED1A06" w:rsidP="00ED1A06">
            <w:pPr>
              <w:pStyle w:val="TableText"/>
            </w:pPr>
            <w:r w:rsidRPr="0078170A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262626" w:themeColor="text1" w:themeTint="D9"/>
                  <w:sz w:val="16"/>
                  <w:szCs w:val="16"/>
                </w:rPr>
                <w:id w:val="224884436"/>
                <w:placeholder>
                  <w:docPart w:val="E0B575348172DE409E96DC25EC1BD91D"/>
                </w:placeholder>
              </w:sdtPr>
              <w:sdtContent>
                <w:r>
                  <w:rPr>
                    <w:rFonts w:ascii="Times New Roman" w:hAnsi="Times New Roman" w:cs="Times New Roman"/>
                    <w:color w:val="262626" w:themeColor="text1" w:themeTint="D9"/>
                    <w:sz w:val="16"/>
                    <w:szCs w:val="16"/>
                  </w:rPr>
                  <w:t>Ask for the after school clubs activities and Saturday School schedules and permission slips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 w:rsidSect="00D3619B">
      <w:pgSz w:w="15840" w:h="12240" w:orient="landscape" w:code="1"/>
      <w:pgMar w:top="180" w:right="720" w:bottom="270" w:left="720" w:header="576" w:footer="57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BD" w:rsidRDefault="003D54BD">
      <w:pPr>
        <w:spacing w:before="0" w:after="0"/>
      </w:pPr>
      <w:r>
        <w:separator/>
      </w:r>
    </w:p>
  </w:endnote>
  <w:endnote w:type="continuationSeparator" w:id="0">
    <w:p w:rsidR="003D54BD" w:rsidRDefault="003D54B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BD" w:rsidRDefault="003D54BD">
      <w:pPr>
        <w:spacing w:before="0" w:after="0"/>
      </w:pPr>
      <w:r>
        <w:separator/>
      </w:r>
    </w:p>
  </w:footnote>
  <w:footnote w:type="continuationSeparator" w:id="0">
    <w:p w:rsidR="003D54BD" w:rsidRDefault="003D54BD">
      <w:pPr>
        <w:spacing w:before="0"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159"/>
    <w:multiLevelType w:val="hybridMultilevel"/>
    <w:tmpl w:val="E1A4EE66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11F106F9"/>
    <w:multiLevelType w:val="hybridMultilevel"/>
    <w:tmpl w:val="6134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699D"/>
    <w:multiLevelType w:val="hybridMultilevel"/>
    <w:tmpl w:val="F20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19CB"/>
    <w:multiLevelType w:val="hybridMultilevel"/>
    <w:tmpl w:val="6CC8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F2993"/>
    <w:multiLevelType w:val="hybridMultilevel"/>
    <w:tmpl w:val="71D4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41469"/>
    <w:multiLevelType w:val="hybridMultilevel"/>
    <w:tmpl w:val="454E2C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3DB20D5B"/>
    <w:multiLevelType w:val="hybridMultilevel"/>
    <w:tmpl w:val="FFA2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008A3"/>
    <w:multiLevelType w:val="hybridMultilevel"/>
    <w:tmpl w:val="E776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E5010"/>
    <w:multiLevelType w:val="hybridMultilevel"/>
    <w:tmpl w:val="9822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35623"/>
    <w:multiLevelType w:val="hybridMultilevel"/>
    <w:tmpl w:val="AB08F2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4CB5FA7"/>
    <w:multiLevelType w:val="hybridMultilevel"/>
    <w:tmpl w:val="8880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2/28/2018"/>
    <w:docVar w:name="MonthStart" w:val="2/1/2018"/>
  </w:docVars>
  <w:rsids>
    <w:rsidRoot w:val="00970537"/>
    <w:rsid w:val="000248DD"/>
    <w:rsid w:val="00077D9D"/>
    <w:rsid w:val="000958A4"/>
    <w:rsid w:val="000C6013"/>
    <w:rsid w:val="000F56F6"/>
    <w:rsid w:val="001272FE"/>
    <w:rsid w:val="00141FD4"/>
    <w:rsid w:val="001F3E39"/>
    <w:rsid w:val="0020668D"/>
    <w:rsid w:val="00234ED2"/>
    <w:rsid w:val="00235C02"/>
    <w:rsid w:val="00262469"/>
    <w:rsid w:val="003530F9"/>
    <w:rsid w:val="003B46B4"/>
    <w:rsid w:val="003D54BD"/>
    <w:rsid w:val="004D03ED"/>
    <w:rsid w:val="00532D2F"/>
    <w:rsid w:val="005B4906"/>
    <w:rsid w:val="0062454E"/>
    <w:rsid w:val="0066433F"/>
    <w:rsid w:val="00683913"/>
    <w:rsid w:val="007A7608"/>
    <w:rsid w:val="007F7A5D"/>
    <w:rsid w:val="00804FC2"/>
    <w:rsid w:val="00922E2B"/>
    <w:rsid w:val="00970537"/>
    <w:rsid w:val="00983059"/>
    <w:rsid w:val="009D34E2"/>
    <w:rsid w:val="00A56C08"/>
    <w:rsid w:val="00C00642"/>
    <w:rsid w:val="00C0697A"/>
    <w:rsid w:val="00CA55EB"/>
    <w:rsid w:val="00D3619B"/>
    <w:rsid w:val="00D6144E"/>
    <w:rsid w:val="00D839BF"/>
    <w:rsid w:val="00D94BD7"/>
    <w:rsid w:val="00E6043F"/>
    <w:rsid w:val="00EA32E9"/>
    <w:rsid w:val="00EA45F5"/>
    <w:rsid w:val="00ED1A06"/>
    <w:rsid w:val="00F042D8"/>
    <w:rsid w:val="00F12F68"/>
    <w:rsid w:val="00F81109"/>
    <w:rsid w:val="00F8354F"/>
    <w:rsid w:val="00FC3C3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09"/>
  </w:style>
  <w:style w:type="paragraph" w:styleId="Heading1">
    <w:name w:val="heading 1"/>
    <w:basedOn w:val="Normal"/>
    <w:link w:val="Heading1Char"/>
    <w:uiPriority w:val="9"/>
    <w:qFormat/>
    <w:rsid w:val="00F81109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ays">
    <w:name w:val="Days"/>
    <w:basedOn w:val="Normal"/>
    <w:uiPriority w:val="3"/>
    <w:qFormat/>
    <w:rsid w:val="00F81109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F8110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rsid w:val="00F81109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F81109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F81109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F81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F81109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109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09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110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10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F81109"/>
    <w:rPr>
      <w:color w:val="808080"/>
    </w:rPr>
  </w:style>
  <w:style w:type="table" w:customStyle="1" w:styleId="PlainTable4">
    <w:name w:val="Plain Table 4"/>
    <w:basedOn w:val="TableNormal"/>
    <w:uiPriority w:val="99"/>
    <w:rsid w:val="00F811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811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81109"/>
  </w:style>
  <w:style w:type="paragraph" w:styleId="Footer">
    <w:name w:val="footer"/>
    <w:basedOn w:val="Normal"/>
    <w:link w:val="FooterChar"/>
    <w:uiPriority w:val="99"/>
    <w:unhideWhenUsed/>
    <w:rsid w:val="00F8110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81109"/>
  </w:style>
  <w:style w:type="character" w:styleId="Emphasis">
    <w:name w:val="Emphasis"/>
    <w:basedOn w:val="DefaultParagraphFont"/>
    <w:uiPriority w:val="20"/>
    <w:qFormat/>
    <w:rsid w:val="00D94BD7"/>
    <w:rPr>
      <w:i/>
      <w:iCs/>
    </w:rPr>
  </w:style>
  <w:style w:type="paragraph" w:styleId="ListParagraph">
    <w:name w:val="List Paragraph"/>
    <w:basedOn w:val="Normal"/>
    <w:uiPriority w:val="13"/>
    <w:unhideWhenUsed/>
    <w:qFormat/>
    <w:rsid w:val="005B4906"/>
    <w:pPr>
      <w:ind w:left="720"/>
      <w:contextualSpacing/>
    </w:pPr>
  </w:style>
  <w:style w:type="paragraph" w:customStyle="1" w:styleId="TableText">
    <w:name w:val="Table Text"/>
    <w:basedOn w:val="Normal"/>
    <w:uiPriority w:val="1"/>
    <w:qFormat/>
    <w:rsid w:val="00ED1A06"/>
    <w:rPr>
      <w:color w:val="7F7F7F" w:themeColor="text1" w:themeTint="80"/>
    </w:rPr>
  </w:style>
  <w:style w:type="paragraph" w:styleId="FootnoteText">
    <w:name w:val="footnote text"/>
    <w:basedOn w:val="Normal"/>
    <w:link w:val="FootnoteTextChar"/>
    <w:uiPriority w:val="99"/>
    <w:unhideWhenUsed/>
    <w:rsid w:val="00ED1A06"/>
    <w:pPr>
      <w:spacing w:before="0"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A0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D1A0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uiPriority w:val="20"/>
    <w:qFormat/>
    <w:rsid w:val="00D94BD7"/>
    <w:rPr>
      <w:i/>
      <w:iCs/>
    </w:rPr>
  </w:style>
  <w:style w:type="paragraph" w:styleId="ListParagraph">
    <w:name w:val="List Paragraph"/>
    <w:basedOn w:val="Normal"/>
    <w:uiPriority w:val="13"/>
    <w:unhideWhenUsed/>
    <w:qFormat/>
    <w:rsid w:val="005B4906"/>
    <w:pPr>
      <w:ind w:left="720"/>
      <w:contextualSpacing/>
    </w:pPr>
  </w:style>
  <w:style w:type="paragraph" w:customStyle="1" w:styleId="TableText">
    <w:name w:val="Table Text"/>
    <w:basedOn w:val="Normal"/>
    <w:uiPriority w:val="1"/>
    <w:qFormat/>
    <w:rsid w:val="00ED1A06"/>
    <w:rPr>
      <w:color w:val="7F7F7F" w:themeColor="text1" w:themeTint="80"/>
    </w:rPr>
  </w:style>
  <w:style w:type="paragraph" w:styleId="FootnoteText">
    <w:name w:val="footnote text"/>
    <w:basedOn w:val="Normal"/>
    <w:link w:val="FootnoteTextChar"/>
    <w:uiPriority w:val="99"/>
    <w:unhideWhenUsed/>
    <w:rsid w:val="00ED1A06"/>
    <w:pPr>
      <w:spacing w:before="0"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A0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D1A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24" Type="http://schemas.microsoft.com/office/2007/relationships/stylesWithEffects" Target="stylesWithEffects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im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3FF3B0B2074400B7115F4695BF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3E5F-D318-486D-806C-EF2DD479F5EA}"/>
      </w:docPartPr>
      <w:docPartBody>
        <w:p w:rsidR="002E6A70" w:rsidRDefault="002E6A70">
          <w:pPr>
            <w:pStyle w:val="353FF3B0B2074400B7115F4695BFB845"/>
          </w:pPr>
          <w:r>
            <w:t>Sunday</w:t>
          </w:r>
        </w:p>
      </w:docPartBody>
    </w:docPart>
    <w:docPart>
      <w:docPartPr>
        <w:name w:val="4805EBB636054BC4A4BD54D034FF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E533-6DCF-4923-897C-796B3A8FBA17}"/>
      </w:docPartPr>
      <w:docPartBody>
        <w:p w:rsidR="002E6A70" w:rsidRDefault="002E6A70">
          <w:pPr>
            <w:pStyle w:val="4805EBB636054BC4A4BD54D034FF8308"/>
          </w:pPr>
          <w:r>
            <w:t>Monday</w:t>
          </w:r>
        </w:p>
      </w:docPartBody>
    </w:docPart>
    <w:docPart>
      <w:docPartPr>
        <w:name w:val="D33DABFC9E294C59AF9931A7397A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708E-77FF-4DA4-92F0-9706F45D1DE5}"/>
      </w:docPartPr>
      <w:docPartBody>
        <w:p w:rsidR="002E6A70" w:rsidRDefault="002E6A70">
          <w:pPr>
            <w:pStyle w:val="D33DABFC9E294C59AF9931A7397A0B25"/>
          </w:pPr>
          <w:r>
            <w:t>Tuesday</w:t>
          </w:r>
        </w:p>
      </w:docPartBody>
    </w:docPart>
    <w:docPart>
      <w:docPartPr>
        <w:name w:val="B610C878FFC54645BB9DD90F74B6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88D47-A215-418C-A6E4-32121EF6E40B}"/>
      </w:docPartPr>
      <w:docPartBody>
        <w:p w:rsidR="002E6A70" w:rsidRDefault="002E6A70">
          <w:pPr>
            <w:pStyle w:val="B610C878FFC54645BB9DD90F74B65660"/>
          </w:pPr>
          <w:r>
            <w:t>Wednesday</w:t>
          </w:r>
        </w:p>
      </w:docPartBody>
    </w:docPart>
    <w:docPart>
      <w:docPartPr>
        <w:name w:val="DB6DB56FE38A4E409B458050B28C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6811-15A2-4CF7-B9FB-B6ADFC18563D}"/>
      </w:docPartPr>
      <w:docPartBody>
        <w:p w:rsidR="002E6A70" w:rsidRDefault="002E6A70">
          <w:pPr>
            <w:pStyle w:val="DB6DB56FE38A4E409B458050B28CCCB1"/>
          </w:pPr>
          <w:r>
            <w:t>Thursday</w:t>
          </w:r>
        </w:p>
      </w:docPartBody>
    </w:docPart>
    <w:docPart>
      <w:docPartPr>
        <w:name w:val="9EAE70E33EC044E69F3A007ED20B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A71C-3474-4EFA-AD80-2586D3090C94}"/>
      </w:docPartPr>
      <w:docPartBody>
        <w:p w:rsidR="002E6A70" w:rsidRDefault="002E6A70">
          <w:pPr>
            <w:pStyle w:val="9EAE70E33EC044E69F3A007ED20B60EC"/>
          </w:pPr>
          <w:r>
            <w:t>Friday</w:t>
          </w:r>
        </w:p>
      </w:docPartBody>
    </w:docPart>
    <w:docPart>
      <w:docPartPr>
        <w:name w:val="B8EC64BF343D4FF88D3BE224850E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A540-D75F-4405-BB84-2B5A43F57DE3}"/>
      </w:docPartPr>
      <w:docPartBody>
        <w:p w:rsidR="002E6A70" w:rsidRDefault="002E6A70">
          <w:pPr>
            <w:pStyle w:val="B8EC64BF343D4FF88D3BE224850E87B4"/>
          </w:pPr>
          <w:r>
            <w:t>Saturday</w:t>
          </w:r>
        </w:p>
      </w:docPartBody>
    </w:docPart>
    <w:docPart>
      <w:docPartPr>
        <w:name w:val="5E114566B3836D46B3713448D9D1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7692-4AC1-1C4B-9792-A915663B0180}"/>
      </w:docPartPr>
      <w:docPartBody>
        <w:p w:rsidR="00CF6135" w:rsidRDefault="00CF6135" w:rsidP="00CF6135">
          <w:pPr>
            <w:pStyle w:val="5E114566B3836D46B3713448D9D18F32"/>
          </w:pPr>
          <w:r>
            <w:t>Events</w:t>
          </w:r>
        </w:p>
      </w:docPartBody>
    </w:docPart>
    <w:docPart>
      <w:docPartPr>
        <w:name w:val="4509087542897448B511C86281D5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8C12-895C-A143-A965-3D777E2F90FB}"/>
      </w:docPartPr>
      <w:docPartBody>
        <w:p w:rsidR="00CF6135" w:rsidRDefault="00CF6135" w:rsidP="00CF6135">
          <w:pPr>
            <w:pStyle w:val="4509087542897448B511C86281D543C4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A5620128653F0A4FBE0FB2CD202E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412B-0033-CA42-99FA-1A1F3E0D9EED}"/>
      </w:docPartPr>
      <w:docPartBody>
        <w:p w:rsidR="00CF6135" w:rsidRDefault="00CF6135" w:rsidP="00CF6135">
          <w:pPr>
            <w:pStyle w:val="A5620128653F0A4FBE0FB2CD202E372E"/>
          </w:pPr>
          <w:r w:rsidRPr="006160CB">
            <w:t>Dolor sit amet</w:t>
          </w:r>
        </w:p>
      </w:docPartBody>
    </w:docPart>
    <w:docPart>
      <w:docPartPr>
        <w:name w:val="62C2C6CB374DFB45856869BF2E42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8CFA-B804-434E-B414-A5E1582E5179}"/>
      </w:docPartPr>
      <w:docPartBody>
        <w:p w:rsidR="00CF6135" w:rsidRDefault="00CF6135" w:rsidP="00CF6135">
          <w:pPr>
            <w:pStyle w:val="62C2C6CB374DFB45856869BF2E4290D0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7B8C0AC3D282BC4A97FC9176BD0D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7B5-60B9-3B4A-87C2-539DDB5A79BB}"/>
      </w:docPartPr>
      <w:docPartBody>
        <w:p w:rsidR="00CF6135" w:rsidRDefault="00CF6135" w:rsidP="00CF6135">
          <w:pPr>
            <w:pStyle w:val="7B8C0AC3D282BC4A97FC9176BD0DE3A6"/>
          </w:pPr>
          <w:r w:rsidRPr="006160CB">
            <w:t>Dolor sit amet</w:t>
          </w:r>
        </w:p>
      </w:docPartBody>
    </w:docPart>
    <w:docPart>
      <w:docPartPr>
        <w:name w:val="E37C999111FFD5419817A71B417B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E3CA-E78D-9042-A680-D173D9698113}"/>
      </w:docPartPr>
      <w:docPartBody>
        <w:p w:rsidR="00CF6135" w:rsidRDefault="00CF6135" w:rsidP="00CF6135">
          <w:pPr>
            <w:pStyle w:val="E37C999111FFD5419817A71B417B34F1"/>
          </w:pPr>
          <w:r w:rsidRPr="006160CB">
            <w:t>Dolor sit amet</w:t>
          </w:r>
        </w:p>
      </w:docPartBody>
    </w:docPart>
    <w:docPart>
      <w:docPartPr>
        <w:name w:val="E0B575348172DE409E96DC25EC1B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2975-19D3-7B49-BE19-0F89CC5B5CB0}"/>
      </w:docPartPr>
      <w:docPartBody>
        <w:p w:rsidR="00CF6135" w:rsidRDefault="00CF6135" w:rsidP="00CF6135">
          <w:pPr>
            <w:pStyle w:val="E0B575348172DE409E96DC25EC1BD91D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911DF"/>
    <w:rsid w:val="002E6A70"/>
    <w:rsid w:val="00490C11"/>
    <w:rsid w:val="00A911DF"/>
    <w:rsid w:val="00AB4099"/>
    <w:rsid w:val="00CF613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353FF3B0B2074400B7115F4695BFB845">
    <w:name w:val="353FF3B0B2074400B7115F4695BFB845"/>
    <w:rsid w:val="00AB4099"/>
  </w:style>
  <w:style w:type="paragraph" w:customStyle="1" w:styleId="4805EBB636054BC4A4BD54D034FF8308">
    <w:name w:val="4805EBB636054BC4A4BD54D034FF8308"/>
    <w:rsid w:val="00AB4099"/>
  </w:style>
  <w:style w:type="paragraph" w:customStyle="1" w:styleId="D33DABFC9E294C59AF9931A7397A0B25">
    <w:name w:val="D33DABFC9E294C59AF9931A7397A0B25"/>
    <w:rsid w:val="00AB4099"/>
  </w:style>
  <w:style w:type="paragraph" w:customStyle="1" w:styleId="B610C878FFC54645BB9DD90F74B65660">
    <w:name w:val="B610C878FFC54645BB9DD90F74B65660"/>
    <w:rsid w:val="00AB4099"/>
  </w:style>
  <w:style w:type="paragraph" w:customStyle="1" w:styleId="DB6DB56FE38A4E409B458050B28CCCB1">
    <w:name w:val="DB6DB56FE38A4E409B458050B28CCCB1"/>
    <w:rsid w:val="00AB4099"/>
  </w:style>
  <w:style w:type="paragraph" w:customStyle="1" w:styleId="9EAE70E33EC044E69F3A007ED20B60EC">
    <w:name w:val="9EAE70E33EC044E69F3A007ED20B60EC"/>
    <w:rsid w:val="00AB4099"/>
  </w:style>
  <w:style w:type="paragraph" w:customStyle="1" w:styleId="B8EC64BF343D4FF88D3BE224850E87B4">
    <w:name w:val="B8EC64BF343D4FF88D3BE224850E87B4"/>
    <w:rsid w:val="00AB4099"/>
  </w:style>
  <w:style w:type="paragraph" w:customStyle="1" w:styleId="18D86606DFBB4D1882855D0ECDD27353">
    <w:name w:val="18D86606DFBB4D1882855D0ECDD27353"/>
    <w:rsid w:val="00AB4099"/>
  </w:style>
  <w:style w:type="paragraph" w:customStyle="1" w:styleId="17313852D9224604A3F0B269D844EB16">
    <w:name w:val="17313852D9224604A3F0B269D844EB16"/>
    <w:rsid w:val="00AB4099"/>
  </w:style>
  <w:style w:type="paragraph" w:customStyle="1" w:styleId="66E3E510C92343F3B382E15D88B846B5">
    <w:name w:val="66E3E510C92343F3B382E15D88B846B5"/>
    <w:rsid w:val="00AB4099"/>
  </w:style>
  <w:style w:type="paragraph" w:customStyle="1" w:styleId="DB57E10DFCD04028956C81CC105CEDE9">
    <w:name w:val="DB57E10DFCD04028956C81CC105CEDE9"/>
    <w:rsid w:val="00AB4099"/>
  </w:style>
  <w:style w:type="paragraph" w:customStyle="1" w:styleId="C8A8065BF63F4333896ED2011D2416F9">
    <w:name w:val="C8A8065BF63F4333896ED2011D2416F9"/>
    <w:rsid w:val="00AB4099"/>
  </w:style>
  <w:style w:type="paragraph" w:customStyle="1" w:styleId="AAC96F68172640E0A35AC5DE1C4BEAA8">
    <w:name w:val="AAC96F68172640E0A35AC5DE1C4BEAA8"/>
    <w:rsid w:val="00AB4099"/>
  </w:style>
  <w:style w:type="paragraph" w:customStyle="1" w:styleId="487F588F08A144B3B598EC262873AAAD">
    <w:name w:val="487F588F08A144B3B598EC262873AAAD"/>
    <w:rsid w:val="00AB4099"/>
  </w:style>
  <w:style w:type="paragraph" w:customStyle="1" w:styleId="015F242B2C9A4C7BB863BB41C5AF3E83">
    <w:name w:val="015F242B2C9A4C7BB863BB41C5AF3E83"/>
    <w:rsid w:val="00A911DF"/>
  </w:style>
  <w:style w:type="paragraph" w:customStyle="1" w:styleId="438DFBF242D34818AE2146AFFC770B81">
    <w:name w:val="438DFBF242D34818AE2146AFFC770B81"/>
    <w:rsid w:val="00A911DF"/>
  </w:style>
  <w:style w:type="paragraph" w:customStyle="1" w:styleId="5E114566B3836D46B3713448D9D18F32">
    <w:name w:val="5E114566B3836D46B3713448D9D18F32"/>
    <w:rsid w:val="00CF6135"/>
    <w:pPr>
      <w:spacing w:after="0" w:line="240" w:lineRule="auto"/>
    </w:pPr>
    <w:rPr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F6135"/>
    <w:pPr>
      <w:spacing w:after="60" w:line="240" w:lineRule="auto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CF6135"/>
    <w:rPr>
      <w:color w:val="7F7F7F" w:themeColor="text1" w:themeTint="80"/>
      <w:sz w:val="18"/>
    </w:rPr>
  </w:style>
  <w:style w:type="paragraph" w:customStyle="1" w:styleId="4509087542897448B511C86281D543C4">
    <w:name w:val="4509087542897448B511C86281D543C4"/>
    <w:rsid w:val="00CF6135"/>
    <w:pPr>
      <w:spacing w:after="0" w:line="240" w:lineRule="auto"/>
    </w:pPr>
    <w:rPr>
      <w:sz w:val="24"/>
      <w:szCs w:val="24"/>
      <w:lang w:eastAsia="ja-JP"/>
    </w:rPr>
  </w:style>
  <w:style w:type="paragraph" w:customStyle="1" w:styleId="A5620128653F0A4FBE0FB2CD202E372E">
    <w:name w:val="A5620128653F0A4FBE0FB2CD202E372E"/>
    <w:rsid w:val="00CF6135"/>
    <w:pPr>
      <w:spacing w:after="0" w:line="240" w:lineRule="auto"/>
    </w:pPr>
    <w:rPr>
      <w:sz w:val="24"/>
      <w:szCs w:val="24"/>
      <w:lang w:eastAsia="ja-JP"/>
    </w:rPr>
  </w:style>
  <w:style w:type="paragraph" w:customStyle="1" w:styleId="62C2C6CB374DFB45856869BF2E4290D0">
    <w:name w:val="62C2C6CB374DFB45856869BF2E4290D0"/>
    <w:rsid w:val="00CF6135"/>
    <w:pPr>
      <w:spacing w:after="0" w:line="240" w:lineRule="auto"/>
    </w:pPr>
    <w:rPr>
      <w:sz w:val="24"/>
      <w:szCs w:val="24"/>
      <w:lang w:eastAsia="ja-JP"/>
    </w:rPr>
  </w:style>
  <w:style w:type="paragraph" w:customStyle="1" w:styleId="7B8C0AC3D282BC4A97FC9176BD0DE3A6">
    <w:name w:val="7B8C0AC3D282BC4A97FC9176BD0DE3A6"/>
    <w:rsid w:val="00CF6135"/>
    <w:pPr>
      <w:spacing w:after="0" w:line="240" w:lineRule="auto"/>
    </w:pPr>
    <w:rPr>
      <w:sz w:val="24"/>
      <w:szCs w:val="24"/>
      <w:lang w:eastAsia="ja-JP"/>
    </w:rPr>
  </w:style>
  <w:style w:type="paragraph" w:customStyle="1" w:styleId="E37C999111FFD5419817A71B417B34F1">
    <w:name w:val="E37C999111FFD5419817A71B417B34F1"/>
    <w:rsid w:val="00CF6135"/>
    <w:pPr>
      <w:spacing w:after="0" w:line="240" w:lineRule="auto"/>
    </w:pPr>
    <w:rPr>
      <w:sz w:val="24"/>
      <w:szCs w:val="24"/>
      <w:lang w:eastAsia="ja-JP"/>
    </w:rPr>
  </w:style>
  <w:style w:type="paragraph" w:customStyle="1" w:styleId="E0B575348172DE409E96DC25EC1BD91D">
    <w:name w:val="E0B575348172DE409E96DC25EC1BD91D"/>
    <w:rsid w:val="00CF61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66D5-8C45-F34F-B7D8-6DB6CFEF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\Users\Fatima\AppData\Roaming\Microsoft\Templates\Horizontal calendar (Sunday start).dotm</Template>
  <TotalTime>1</TotalTime>
  <Pages>1</Pages>
  <Words>504</Words>
  <Characters>2877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Atwell</dc:creator>
  <cp:keywords/>
  <dc:description/>
  <cp:lastModifiedBy>Samuel Gompers Elementary</cp:lastModifiedBy>
  <cp:revision>2</cp:revision>
  <dcterms:created xsi:type="dcterms:W3CDTF">2018-02-20T19:24:00Z</dcterms:created>
  <dcterms:modified xsi:type="dcterms:W3CDTF">2018-02-20T19:24:00Z</dcterms:modified>
  <cp:category/>
</cp:coreProperties>
</file>